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0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69"/>
        <w:gridCol w:w="5342"/>
      </w:tblGrid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firma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Fødselsnummer</w:t>
            </w: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org nummer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Postadresse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5D1E52" w:rsidP="005D1E52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Postn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ummer og poststed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Tlf</w:t>
            </w:r>
            <w:proofErr w:type="spellEnd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/mobil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7A5DDD" w:rsidP="007A5DDD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E-post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BF7E7C" w:rsidRPr="002E3F7F" w:rsidRDefault="00AB62B8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Nummerte 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vedlegg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  <w:p w:rsidR="00C13270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  <w:p w:rsidR="00C13270" w:rsidRPr="002E3F7F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54785A">
        <w:trPr>
          <w:trHeight w:val="25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:rsidTr="0054785A">
        <w:trPr>
          <w:trHeight w:val="233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F7E7C" w:rsidRPr="002E3F7F" w:rsidRDefault="00BF7E7C" w:rsidP="0054785A">
            <w:pP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36270">
              <w:rPr>
                <w:b/>
              </w:rPr>
              <w:t xml:space="preserve">Hva klager du på?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shd w:val="clear" w:color="auto" w:fill="auto"/>
            <w:noWrap/>
            <w:hideMark/>
          </w:tcPr>
          <w:p w:rsidR="00BF7E7C" w:rsidRPr="002E3F7F" w:rsidRDefault="00BF7E7C" w:rsidP="0054785A">
            <w:pPr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54785A" w:rsidRPr="002E3F7F" w:rsidTr="0054785A">
        <w:trPr>
          <w:trHeight w:val="108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5A" w:rsidRDefault="0054785A" w:rsidP="0054785A">
            <w:pPr>
              <w:rPr>
                <w:i/>
              </w:rPr>
            </w:pPr>
            <w:bookmarkStart w:id="0" w:name="_GoBack"/>
            <w:bookmarkEnd w:id="0"/>
          </w:p>
          <w:p w:rsidR="0054785A" w:rsidRDefault="0054785A" w:rsidP="0054785A">
            <w:pPr>
              <w:rPr>
                <w:i/>
              </w:rPr>
            </w:pPr>
          </w:p>
          <w:p w:rsidR="0054785A" w:rsidRDefault="0054785A" w:rsidP="0054785A">
            <w:pPr>
              <w:rPr>
                <w:i/>
              </w:rPr>
            </w:pPr>
          </w:p>
          <w:p w:rsidR="0054785A" w:rsidRDefault="0054785A" w:rsidP="0054785A">
            <w:pPr>
              <w:rPr>
                <w:i/>
              </w:rPr>
            </w:pPr>
          </w:p>
          <w:p w:rsidR="00C13270" w:rsidRDefault="00C13270" w:rsidP="0054785A">
            <w:pPr>
              <w:rPr>
                <w:i/>
              </w:rPr>
            </w:pPr>
          </w:p>
          <w:p w:rsidR="0054785A" w:rsidRDefault="0054785A" w:rsidP="0054785A">
            <w:pPr>
              <w:rPr>
                <w:i/>
              </w:rPr>
            </w:pPr>
          </w:p>
          <w:p w:rsidR="0054785A" w:rsidRDefault="0054785A" w:rsidP="0054785A">
            <w:pPr>
              <w:rPr>
                <w:i/>
              </w:rPr>
            </w:pPr>
          </w:p>
          <w:p w:rsidR="00C13270" w:rsidRDefault="00C13270" w:rsidP="0054785A">
            <w:pPr>
              <w:rPr>
                <w:i/>
              </w:rPr>
            </w:pPr>
          </w:p>
          <w:p w:rsidR="00551E3C" w:rsidRDefault="00551E3C" w:rsidP="0054785A">
            <w:pPr>
              <w:rPr>
                <w:i/>
              </w:rPr>
            </w:pPr>
          </w:p>
          <w:p w:rsidR="00551E3C" w:rsidRDefault="00551E3C" w:rsidP="0054785A">
            <w:pPr>
              <w:rPr>
                <w:i/>
              </w:rPr>
            </w:pPr>
          </w:p>
          <w:p w:rsidR="00551E3C" w:rsidRPr="00AF765D" w:rsidRDefault="00551E3C" w:rsidP="0054785A">
            <w:pPr>
              <w:rPr>
                <w:i/>
              </w:rPr>
            </w:pPr>
          </w:p>
        </w:tc>
      </w:tr>
      <w:tr w:rsidR="009166BE" w:rsidRPr="002E3F7F" w:rsidTr="0054785A">
        <w:trPr>
          <w:trHeight w:val="385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66BE" w:rsidRPr="00236270" w:rsidRDefault="009166BE" w:rsidP="00BF7E7C">
            <w:pPr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166BE" w:rsidRPr="002E3F7F" w:rsidRDefault="009166BE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66BE" w:rsidRPr="00AF765D" w:rsidRDefault="009166BE" w:rsidP="00BF7E7C">
            <w:pPr>
              <w:rPr>
                <w:i/>
              </w:rPr>
            </w:pPr>
          </w:p>
        </w:tc>
      </w:tr>
      <w:tr w:rsidR="002A6214" w:rsidRPr="009166BE" w:rsidTr="00B6403E">
        <w:trPr>
          <w:trHeight w:val="952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6214" w:rsidRPr="009166BE" w:rsidRDefault="002A6214" w:rsidP="00BF7E7C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Sted og dato</w:t>
            </w:r>
            <w:r w:rsidR="009166BE">
              <w:rPr>
                <w:b/>
                <w:sz w:val="24"/>
              </w:rPr>
              <w:t>:</w:t>
            </w:r>
            <w:r w:rsidRPr="009166BE">
              <w:rPr>
                <w:b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6214" w:rsidRPr="009166BE" w:rsidRDefault="002A6214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6214" w:rsidRPr="009166BE" w:rsidRDefault="002A6214" w:rsidP="00BF7E7C">
            <w:pPr>
              <w:rPr>
                <w:b/>
                <w:sz w:val="24"/>
              </w:rPr>
            </w:pPr>
            <w:proofErr w:type="spellStart"/>
            <w:r w:rsidRPr="009166BE">
              <w:rPr>
                <w:b/>
                <w:sz w:val="24"/>
              </w:rPr>
              <w:t>Sign</w:t>
            </w:r>
            <w:proofErr w:type="spellEnd"/>
            <w:r w:rsidRPr="009166BE">
              <w:rPr>
                <w:b/>
                <w:sz w:val="24"/>
              </w:rPr>
              <w:t>:</w:t>
            </w:r>
          </w:p>
        </w:tc>
      </w:tr>
    </w:tbl>
    <w:p w:rsidR="00AF765D" w:rsidRPr="00E8314E" w:rsidRDefault="00BF7E7C">
      <w:pPr>
        <w:rPr>
          <w:rFonts w:ascii="Lucida Sans" w:hAnsi="Lucida Sans"/>
          <w:b/>
          <w:sz w:val="36"/>
        </w:rPr>
      </w:pPr>
      <w:r w:rsidRPr="00E8314E">
        <w:rPr>
          <w:rFonts w:ascii="Lucida Sans" w:hAnsi="Lucida Sans"/>
          <w:b/>
          <w:sz w:val="36"/>
        </w:rPr>
        <w:t>Klageskjema</w:t>
      </w:r>
    </w:p>
    <w:sectPr w:rsidR="00AF765D" w:rsidRPr="00E8314E" w:rsidSect="00E8314E">
      <w:pgSz w:w="11906" w:h="16838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A1" w:rsidRDefault="00A772A1" w:rsidP="00AF765D">
      <w:pPr>
        <w:spacing w:after="0" w:line="240" w:lineRule="auto"/>
      </w:pPr>
      <w:r>
        <w:separator/>
      </w:r>
    </w:p>
  </w:endnote>
  <w:endnote w:type="continuationSeparator" w:id="0">
    <w:p w:rsidR="00A772A1" w:rsidRDefault="00A772A1" w:rsidP="00A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A1" w:rsidRDefault="00A772A1" w:rsidP="00AF765D">
      <w:pPr>
        <w:spacing w:after="0" w:line="240" w:lineRule="auto"/>
      </w:pPr>
      <w:r>
        <w:separator/>
      </w:r>
    </w:p>
  </w:footnote>
  <w:footnote w:type="continuationSeparator" w:id="0">
    <w:p w:rsidR="00A772A1" w:rsidRDefault="00A772A1" w:rsidP="00AF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7F"/>
    <w:rsid w:val="00036D15"/>
    <w:rsid w:val="002A6214"/>
    <w:rsid w:val="002E3F7F"/>
    <w:rsid w:val="0054785A"/>
    <w:rsid w:val="00551E3C"/>
    <w:rsid w:val="005D1E52"/>
    <w:rsid w:val="007714B5"/>
    <w:rsid w:val="00792062"/>
    <w:rsid w:val="007A5DDD"/>
    <w:rsid w:val="00896D2A"/>
    <w:rsid w:val="009166BE"/>
    <w:rsid w:val="00A772A1"/>
    <w:rsid w:val="00AB62B8"/>
    <w:rsid w:val="00AF765D"/>
    <w:rsid w:val="00B6403E"/>
    <w:rsid w:val="00BF7E7C"/>
    <w:rsid w:val="00C13270"/>
    <w:rsid w:val="00D52AC4"/>
    <w:rsid w:val="00E667C7"/>
    <w:rsid w:val="00E8314E"/>
    <w:rsid w:val="00E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  <w:style w:type="paragraph" w:styleId="Bobletekst">
    <w:name w:val="Balloon Text"/>
    <w:basedOn w:val="Normal"/>
    <w:link w:val="BobletekstTegn"/>
    <w:uiPriority w:val="99"/>
    <w:semiHidden/>
    <w:unhideWhenUsed/>
    <w:rsid w:val="00D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  <w:style w:type="paragraph" w:styleId="Bobletekst">
    <w:name w:val="Balloon Text"/>
    <w:basedOn w:val="Normal"/>
    <w:link w:val="BobletekstTegn"/>
    <w:uiPriority w:val="99"/>
    <w:semiHidden/>
    <w:unhideWhenUsed/>
    <w:rsid w:val="00D5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rraContentCategory xmlns="8c46f8f2-7967-4a4f-a67d-5990d0c8005f" xsi:nil="true"/>
    <Neste_x0020_oppdatering xmlns="30c73980-7424-4ed0-9d23-96e90536e399">Desember 2015</Neste_x0020_oppdatering>
    <Sist_x0020_endret xmlns="30c73980-7424-4ed0-9d23-96e90536e399">2014-12-21T23:00:00+00:00</Sist_x0020_endret>
    <PublishingExpirationDate xmlns="http://schemas.microsoft.com/sharepoint/v3" xsi:nil="true"/>
    <PublishingStartDate xmlns="http://schemas.microsoft.com/sharepoint/v3" xsi:nil="true"/>
    <IntraKeywords xmlns="http://schemas.microsoft.com/sharepoint/v3">internt</IntraKeyword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F500281485C84D8EEA62A9D9B725A5" ma:contentTypeVersion="3" ma:contentTypeDescription="Opprett et nytt dokument." ma:contentTypeScope="" ma:versionID="7ee3460701a354d0c3fb901893dbe423">
  <xsd:schema xmlns:xsd="http://www.w3.org/2001/XMLSchema" xmlns:p="http://schemas.microsoft.com/office/2006/metadata/properties" xmlns:ns1="http://schemas.microsoft.com/sharepoint/v3" xmlns:ns2="8c46f8f2-7967-4a4f-a67d-5990d0c8005f" xmlns:ns3="30c73980-7424-4ed0-9d23-96e90536e399" targetNamespace="http://schemas.microsoft.com/office/2006/metadata/properties" ma:root="true" ma:fieldsID="5a17e56f4ed1e765b5fb4824e89703bb" ns1:_="" ns2:_="" ns3:_="">
    <xsd:import namespace="http://schemas.microsoft.com/sharepoint/v3"/>
    <xsd:import namespace="8c46f8f2-7967-4a4f-a67d-5990d0c8005f"/>
    <xsd:import namespace="30c73980-7424-4ed0-9d23-96e90536e3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rraContentCategory" minOccurs="0"/>
                <xsd:element ref="ns1:IntraKeywords" minOccurs="0"/>
                <xsd:element ref="ns3:Sist_x0020_endret"/>
                <xsd:element ref="ns3:Neste_x0020_oppdate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  <xsd:element name="IntraKeywords" ma:index="11" nillable="true" ma:displayName="Nøkkelord" ma:description="Kommaseparert liste med nøkkelord for å beskrive innhold" ma:internalName="IntraKeyword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8c46f8f2-7967-4a4f-a67d-5990d0c8005f" elementFormDefault="qualified">
    <xsd:import namespace="http://schemas.microsoft.com/office/2006/documentManagement/types"/>
    <xsd:element name="TerraContentCategory" ma:index="10" nillable="true" ma:displayName="TerraContentCategory" ma:list="{8082b742-9c8b-4512-84a7-95e30d84b2c2}" ma:internalName="TerraContentCategory" ma:showField="Title" ma:web="572ae1e1-a563-4c33-85a5-2ea37ba00adb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30c73980-7424-4ed0-9d23-96e90536e399" elementFormDefault="qualified">
    <xsd:import namespace="http://schemas.microsoft.com/office/2006/documentManagement/types"/>
    <xsd:element name="Sist_x0020_endret" ma:index="12" ma:displayName="Sist endret" ma:default="[today]" ma:format="DateOnly" ma:internalName="Sist_x0020_endret">
      <xsd:simpleType>
        <xsd:restriction base="dms:DateTime"/>
      </xsd:simpleType>
    </xsd:element>
    <xsd:element name="Neste_x0020_oppdatering" ma:index="13" nillable="true" ma:displayName="Neste oppdatering" ma:internalName="Neste_x0020_oppdatering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C9114E6-0DDD-4E8C-A0CE-3292B54D3CD3}">
  <ds:schemaRefs>
    <ds:schemaRef ds:uri="8c46f8f2-7967-4a4f-a67d-5990d0c8005f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www.w3.org/XML/1998/namespace"/>
    <ds:schemaRef ds:uri="http://schemas.openxmlformats.org/package/2006/metadata/core-properties"/>
    <ds:schemaRef ds:uri="30c73980-7424-4ed0-9d23-96e90536e39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332BA8-D420-4842-90A2-C02EAC5A3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E3F03-C5C9-4AAC-BF03-E9B80610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46f8f2-7967-4a4f-a67d-5990d0c8005f"/>
    <ds:schemaRef ds:uri="30c73980-7424-4ed0-9d23-96e90536e3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FEB7CC5F.dotm</Template>
  <TotalTime>0</TotalTime>
  <Pages>1</Pages>
  <Words>37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Hildegunn Winther</dc:creator>
  <cp:lastModifiedBy>Ellingsen Elin (Odal Sparebank)</cp:lastModifiedBy>
  <cp:revision>2</cp:revision>
  <cp:lastPrinted>2015-09-24T12:00:00Z</cp:lastPrinted>
  <dcterms:created xsi:type="dcterms:W3CDTF">2015-12-08T12:36:00Z</dcterms:created>
  <dcterms:modified xsi:type="dcterms:W3CDTF">2015-12-08T12:36:00Z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0x0101003DF500281485C84D8EEA62A9D9B725A5</vt:lpwstr>
  </property>
  <property fmtid="{D5CDD505-2E9C-101B-9397-08002B2CF9AE}" pid="3" name="_AdHocReviewCycleID">
    <vt:i4>-731505159</vt:i4>
  </property>
  <property fmtid="{D5CDD505-2E9C-101B-9397-08002B2CF9AE}" pid="4" name="_NewReviewCycle">
    <vt:lpwstr/>
  </property>
  <property fmtid="{D5CDD505-2E9C-101B-9397-08002B2CF9AE}" pid="5" name="_EmailSubject">
    <vt:lpwstr>151206 Avdelingsmøte.docx</vt:lpwstr>
  </property>
  <property fmtid="{D5CDD505-2E9C-101B-9397-08002B2CF9AE}" pid="6" name="_AuthorEmail">
    <vt:lpwstr>mette.skjerven@odal-sparebank.no</vt:lpwstr>
  </property>
  <property fmtid="{D5CDD505-2E9C-101B-9397-08002B2CF9AE}" pid="7" name="_AuthorEmailDisplayName">
    <vt:lpwstr>Skjerven, Mette (Odal Sparebank)</vt:lpwstr>
  </property>
  <property fmtid="{D5CDD505-2E9C-101B-9397-08002B2CF9AE}" pid="8" name="_ReviewingToolsShownOnce">
    <vt:lpwstr/>
  </property>
</Properties>
</file>